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D4" w:rsidRPr="00C32485" w:rsidRDefault="00D32AD4">
      <w:pPr>
        <w:rPr>
          <w:rFonts w:ascii="Comic Sans MS" w:hAnsi="Comic Sans MS" w:cs="Comic Sans MS"/>
          <w:b/>
          <w:bCs/>
          <w:sz w:val="28"/>
          <w:szCs w:val="28"/>
        </w:rPr>
      </w:pPr>
      <w:r w:rsidRPr="00C32485">
        <w:rPr>
          <w:rFonts w:ascii="Comic Sans MS" w:hAnsi="Comic Sans MS" w:cs="Comic Sans MS"/>
          <w:b/>
          <w:bCs/>
          <w:sz w:val="28"/>
          <w:szCs w:val="28"/>
        </w:rPr>
        <w:t>Kuohun suunnistajien ”SM-kisat” sekä kauden päättäjäiset 13.9.2014.</w:t>
      </w:r>
    </w:p>
    <w:p w:rsidR="00D32AD4" w:rsidRDefault="00D32AD4">
      <w:pPr>
        <w:rPr>
          <w:rFonts w:ascii="Comic Sans MS" w:hAnsi="Comic Sans MS" w:cs="Comic Sans MS"/>
          <w:b/>
          <w:bCs/>
          <w:sz w:val="28"/>
          <w:szCs w:val="28"/>
        </w:rPr>
      </w:pPr>
      <w:r w:rsidRPr="00C32485">
        <w:rPr>
          <w:rFonts w:ascii="Comic Sans MS" w:hAnsi="Comic Sans MS" w:cs="Comic Sans MS"/>
          <w:b/>
          <w:bCs/>
          <w:sz w:val="28"/>
          <w:szCs w:val="28"/>
        </w:rPr>
        <w:t xml:space="preserve">Suunnistukisa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suunnistettiin </w:t>
      </w:r>
      <w:r w:rsidRPr="00C32485">
        <w:rPr>
          <w:rFonts w:ascii="Comic Sans MS" w:hAnsi="Comic Sans MS" w:cs="Comic Sans MS"/>
          <w:b/>
          <w:bCs/>
          <w:sz w:val="28"/>
          <w:szCs w:val="28"/>
        </w:rPr>
        <w:t>Huuhkajavaaran hienossa maastossa, päättäjäiset Kajaanin kylmäkaraisukeskuksen rantasaunassa sekä takkahuoneessa.</w:t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Osanottajia </w:t>
      </w:r>
      <w:r w:rsidRPr="00C32485">
        <w:rPr>
          <w:rFonts w:ascii="Comic Sans MS" w:hAnsi="Comic Sans MS" w:cs="Comic Sans MS"/>
          <w:sz w:val="28"/>
          <w:szCs w:val="28"/>
        </w:rPr>
        <w:t>kisoihin saapui 10</w:t>
      </w:r>
      <w:r>
        <w:rPr>
          <w:rFonts w:ascii="Comic Sans MS" w:hAnsi="Comic Sans MS" w:cs="Comic Sans MS"/>
          <w:sz w:val="28"/>
          <w:szCs w:val="28"/>
        </w:rPr>
        <w:t xml:space="preserve"> henkilöä. Kaikki osallistujat olivat samassa sarjassa. Tasoitukset määriteltiin minuutteina ikään, suunnistustaitoon sekä -kuntoon huomioiden. Suunnistusradan pituus oli 3.5 km.</w:t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Jälkipelit käytiin sitten takkahuoneessa saunomisen jälkeen rauhallisen jutustel</w:t>
      </w:r>
      <w:bookmarkStart w:id="0" w:name="_GoBack"/>
      <w:bookmarkEnd w:id="0"/>
      <w:r>
        <w:rPr>
          <w:rFonts w:ascii="Comic Sans MS" w:hAnsi="Comic Sans MS" w:cs="Comic Sans MS"/>
          <w:sz w:val="28"/>
          <w:szCs w:val="28"/>
        </w:rPr>
        <w:t>un merkeissä.</w:t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Seuran suunnistusmestarin tittelin saavutti Raimo Piirainen.</w:t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Ratamestariksi kisaan joutui ”viimetipassa” Markku.</w:t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</w:p>
    <w:p w:rsidR="00D32AD4" w:rsidRDefault="00D32AD4">
      <w:pPr>
        <w:rPr>
          <w:rFonts w:ascii="Comic Sans MS" w:hAnsi="Comic Sans MS" w:cs="Comic Sans MS"/>
          <w:b/>
          <w:bCs/>
          <w:sz w:val="28"/>
          <w:szCs w:val="28"/>
        </w:rPr>
      </w:pPr>
      <w:r w:rsidRPr="00872686">
        <w:rPr>
          <w:rFonts w:ascii="Comic Sans MS" w:hAnsi="Comic Sans MS" w:cs="Comic Sans MS"/>
          <w:b/>
          <w:bCs/>
          <w:sz w:val="28"/>
          <w:szCs w:val="28"/>
        </w:rPr>
        <w:t>Osallistujat ja tasoitukset:</w:t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  <w:r w:rsidRPr="00872686">
        <w:rPr>
          <w:rFonts w:ascii="Comic Sans MS" w:hAnsi="Comic Sans MS" w:cs="Comic Sans MS"/>
          <w:sz w:val="28"/>
          <w:szCs w:val="28"/>
        </w:rPr>
        <w:t>Alpo Anttonen</w:t>
      </w:r>
      <w:r>
        <w:rPr>
          <w:rFonts w:ascii="Comic Sans MS" w:hAnsi="Comic Sans MS" w:cs="Comic Sans MS"/>
          <w:sz w:val="28"/>
          <w:szCs w:val="28"/>
        </w:rPr>
        <w:tab/>
        <w:t>0 min</w:t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Tommi Karjalainen</w:t>
      </w:r>
      <w:r>
        <w:rPr>
          <w:rFonts w:ascii="Comic Sans MS" w:hAnsi="Comic Sans MS" w:cs="Comic Sans MS"/>
          <w:sz w:val="28"/>
          <w:szCs w:val="28"/>
        </w:rPr>
        <w:tab/>
        <w:t>+15</w:t>
      </w:r>
      <w:r>
        <w:rPr>
          <w:rFonts w:ascii="Comic Sans MS" w:hAnsi="Comic Sans MS" w:cs="Comic Sans MS"/>
          <w:sz w:val="28"/>
          <w:szCs w:val="28"/>
        </w:rPr>
        <w:tab/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Arto Karjalainen</w:t>
      </w:r>
      <w:r>
        <w:rPr>
          <w:rFonts w:ascii="Comic Sans MS" w:hAnsi="Comic Sans MS" w:cs="Comic Sans MS"/>
          <w:sz w:val="28"/>
          <w:szCs w:val="28"/>
        </w:rPr>
        <w:tab/>
        <w:t>+17</w:t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Jarmo Pääkkönen</w:t>
      </w:r>
      <w:r>
        <w:rPr>
          <w:rFonts w:ascii="Comic Sans MS" w:hAnsi="Comic Sans MS" w:cs="Comic Sans MS"/>
          <w:sz w:val="28"/>
          <w:szCs w:val="28"/>
        </w:rPr>
        <w:tab/>
        <w:t>+18 (ulkopuolella kilpailun)</w:t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Jari Halonen</w:t>
      </w:r>
      <w:r>
        <w:rPr>
          <w:rFonts w:ascii="Comic Sans MS" w:hAnsi="Comic Sans MS" w:cs="Comic Sans MS"/>
          <w:sz w:val="28"/>
          <w:szCs w:val="28"/>
        </w:rPr>
        <w:tab/>
        <w:t>+19</w:t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Juha Nurminen</w:t>
      </w:r>
      <w:r>
        <w:rPr>
          <w:rFonts w:ascii="Comic Sans MS" w:hAnsi="Comic Sans MS" w:cs="Comic Sans MS"/>
          <w:sz w:val="28"/>
          <w:szCs w:val="28"/>
        </w:rPr>
        <w:tab/>
        <w:t>+20</w:t>
      </w:r>
      <w:r>
        <w:rPr>
          <w:rFonts w:ascii="Comic Sans MS" w:hAnsi="Comic Sans MS" w:cs="Comic Sans MS"/>
          <w:sz w:val="28"/>
          <w:szCs w:val="28"/>
        </w:rPr>
        <w:tab/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Raimo Piirainen</w:t>
      </w:r>
      <w:r>
        <w:rPr>
          <w:rFonts w:ascii="Comic Sans MS" w:hAnsi="Comic Sans MS" w:cs="Comic Sans MS"/>
          <w:sz w:val="28"/>
          <w:szCs w:val="28"/>
        </w:rPr>
        <w:tab/>
        <w:t>+21</w:t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Veikko Repo</w:t>
      </w:r>
      <w:r>
        <w:rPr>
          <w:rFonts w:ascii="Comic Sans MS" w:hAnsi="Comic Sans MS" w:cs="Comic Sans MS"/>
          <w:sz w:val="28"/>
          <w:szCs w:val="28"/>
        </w:rPr>
        <w:tab/>
        <w:t>+21</w:t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Arto Härkönen</w:t>
      </w:r>
      <w:r>
        <w:rPr>
          <w:rFonts w:ascii="Comic Sans MS" w:hAnsi="Comic Sans MS" w:cs="Comic Sans MS"/>
          <w:sz w:val="28"/>
          <w:szCs w:val="28"/>
        </w:rPr>
        <w:tab/>
        <w:t>+25</w:t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Juha Härkönen</w:t>
      </w:r>
      <w:r>
        <w:rPr>
          <w:rFonts w:ascii="Comic Sans MS" w:hAnsi="Comic Sans MS" w:cs="Comic Sans MS"/>
          <w:sz w:val="28"/>
          <w:szCs w:val="28"/>
        </w:rPr>
        <w:tab/>
        <w:t>+25</w:t>
      </w:r>
    </w:p>
    <w:p w:rsidR="00D32AD4" w:rsidRDefault="00D32AD4">
      <w:pPr>
        <w:rPr>
          <w:rFonts w:ascii="Comic Sans MS" w:hAnsi="Comic Sans MS" w:cs="Comic Sans MS"/>
          <w:sz w:val="28"/>
          <w:szCs w:val="28"/>
        </w:rPr>
      </w:pPr>
    </w:p>
    <w:p w:rsidR="00D32AD4" w:rsidRPr="00426A4A" w:rsidRDefault="00D32AD4">
      <w:pPr>
        <w:rPr>
          <w:rFonts w:ascii="Comic Sans MS" w:hAnsi="Comic Sans MS" w:cs="Comic Sans MS"/>
          <w:b/>
          <w:bCs/>
          <w:sz w:val="28"/>
          <w:szCs w:val="28"/>
        </w:rPr>
      </w:pPr>
      <w:r w:rsidRPr="00426A4A">
        <w:rPr>
          <w:rFonts w:ascii="Comic Sans MS" w:hAnsi="Comic Sans MS" w:cs="Comic Sans MS"/>
          <w:b/>
          <w:bCs/>
          <w:sz w:val="28"/>
          <w:szCs w:val="28"/>
        </w:rPr>
        <w:t>Tulokset:</w:t>
      </w:r>
    </w:p>
    <w:p w:rsidR="00D32AD4" w:rsidRDefault="00D32AD4" w:rsidP="00BC72F9">
      <w:pPr>
        <w:rPr>
          <w:rFonts w:ascii="Comic Sans MS" w:hAnsi="Comic Sans MS" w:cs="Comic Sans MS"/>
          <w:sz w:val="28"/>
          <w:szCs w:val="28"/>
        </w:rPr>
      </w:pPr>
      <w:r w:rsidRPr="00BC72F9">
        <w:rPr>
          <w:rFonts w:ascii="Comic Sans MS" w:hAnsi="Comic Sans MS" w:cs="Comic Sans MS"/>
          <w:sz w:val="28"/>
          <w:szCs w:val="28"/>
        </w:rPr>
        <w:t xml:space="preserve">1. </w:t>
      </w:r>
      <w:r>
        <w:rPr>
          <w:rFonts w:ascii="Comic Sans MS" w:hAnsi="Comic Sans MS" w:cs="Comic Sans MS"/>
          <w:sz w:val="28"/>
          <w:szCs w:val="28"/>
        </w:rPr>
        <w:t>Raimo Piirainen</w:t>
      </w:r>
    </w:p>
    <w:p w:rsidR="00D32AD4" w:rsidRDefault="00D32AD4" w:rsidP="00BC72F9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2. Jari Halonen</w:t>
      </w:r>
    </w:p>
    <w:p w:rsidR="00D32AD4" w:rsidRDefault="00D32AD4" w:rsidP="00BC72F9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3. Alpo Anttonen</w:t>
      </w:r>
    </w:p>
    <w:p w:rsidR="00D32AD4" w:rsidRDefault="00D32AD4" w:rsidP="00BC72F9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4. Juha Härkönen</w:t>
      </w:r>
    </w:p>
    <w:p w:rsidR="00D32AD4" w:rsidRDefault="00D32AD4" w:rsidP="00BC72F9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5. Arto Härkönen</w:t>
      </w:r>
    </w:p>
    <w:p w:rsidR="00D32AD4" w:rsidRDefault="00D32AD4" w:rsidP="00BC72F9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6. Arto Karjalainen</w:t>
      </w:r>
    </w:p>
    <w:p w:rsidR="00D32AD4" w:rsidRDefault="00D32AD4" w:rsidP="00BC72F9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7. Juha Nurminen</w:t>
      </w:r>
    </w:p>
    <w:p w:rsidR="00D32AD4" w:rsidRDefault="00D32AD4" w:rsidP="00BC72F9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8. Veikko Repo</w:t>
      </w:r>
    </w:p>
    <w:p w:rsidR="00D32AD4" w:rsidRDefault="00D32AD4" w:rsidP="00BC72F9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Tommi karjalainen keskeytti</w:t>
      </w:r>
    </w:p>
    <w:p w:rsidR="00D32AD4" w:rsidRDefault="00D32AD4" w:rsidP="00BC72F9">
      <w:pPr>
        <w:rPr>
          <w:rFonts w:ascii="Comic Sans MS" w:hAnsi="Comic Sans MS" w:cs="Comic Sans MS"/>
          <w:sz w:val="28"/>
          <w:szCs w:val="28"/>
        </w:rPr>
      </w:pPr>
    </w:p>
    <w:p w:rsidR="00D32AD4" w:rsidRDefault="00D32AD4" w:rsidP="00BC72F9">
      <w:pPr>
        <w:rPr>
          <w:rFonts w:ascii="Comic Sans MS" w:hAnsi="Comic Sans MS" w:cs="Comic Sans MS"/>
          <w:b/>
          <w:bCs/>
          <w:sz w:val="28"/>
          <w:szCs w:val="28"/>
        </w:rPr>
      </w:pPr>
      <w:r w:rsidRPr="00FD3C71">
        <w:rPr>
          <w:rFonts w:ascii="Comic Sans MS" w:hAnsi="Comic Sans MS" w:cs="Comic Sans MS"/>
          <w:b/>
          <w:bCs/>
          <w:sz w:val="28"/>
          <w:szCs w:val="28"/>
        </w:rPr>
        <w:t>Suunnistuskisan ajat:</w:t>
      </w:r>
    </w:p>
    <w:p w:rsidR="00D32AD4" w:rsidRDefault="00D32AD4" w:rsidP="00FD3C71">
      <w:pPr>
        <w:rPr>
          <w:rFonts w:ascii="Comic Sans MS" w:hAnsi="Comic Sans MS" w:cs="Comic Sans MS"/>
          <w:sz w:val="28"/>
          <w:szCs w:val="28"/>
        </w:rPr>
      </w:pPr>
      <w:r w:rsidRPr="00FD3C71">
        <w:rPr>
          <w:rFonts w:ascii="Comic Sans MS" w:hAnsi="Comic Sans MS" w:cs="Comic Sans MS"/>
          <w:sz w:val="28"/>
          <w:szCs w:val="28"/>
        </w:rPr>
        <w:t>1.</w:t>
      </w:r>
      <w:r>
        <w:rPr>
          <w:rFonts w:ascii="Comic Sans MS" w:hAnsi="Comic Sans MS" w:cs="Comic Sans MS"/>
          <w:sz w:val="28"/>
          <w:szCs w:val="28"/>
        </w:rPr>
        <w:t xml:space="preserve"> Juha Härkönen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34.10</w:t>
      </w:r>
    </w:p>
    <w:p w:rsidR="00D32AD4" w:rsidRDefault="00D32AD4" w:rsidP="00FD3C71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2. Raimo Piirainen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34.31</w:t>
      </w:r>
    </w:p>
    <w:p w:rsidR="00D32AD4" w:rsidRDefault="00D32AD4" w:rsidP="00FD3C71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3. Arto Härkönen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36.00</w:t>
      </w:r>
    </w:p>
    <w:p w:rsidR="00D32AD4" w:rsidRDefault="00D32AD4" w:rsidP="00FD3C71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4. Jarmo Pääkkönen </w:t>
      </w:r>
      <w:r>
        <w:rPr>
          <w:rFonts w:ascii="Comic Sans MS" w:hAnsi="Comic Sans MS" w:cs="Comic Sans MS"/>
          <w:sz w:val="28"/>
          <w:szCs w:val="28"/>
        </w:rPr>
        <w:tab/>
        <w:t>37.40 (ulkopuolella kilpailun)</w:t>
      </w:r>
    </w:p>
    <w:p w:rsidR="00D32AD4" w:rsidRDefault="00D32AD4" w:rsidP="00FD3C71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5. Jari Halonen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38.00</w:t>
      </w:r>
    </w:p>
    <w:p w:rsidR="00D32AD4" w:rsidRDefault="00D32AD4" w:rsidP="00FD3C71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6. Juha Nurminen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41.05</w:t>
      </w:r>
    </w:p>
    <w:p w:rsidR="00D32AD4" w:rsidRDefault="00D32AD4" w:rsidP="00FD3C71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7. Arto Karjalainen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43.10</w:t>
      </w:r>
    </w:p>
    <w:p w:rsidR="00D32AD4" w:rsidRDefault="00D32AD4" w:rsidP="00FD3C71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8. Veikko Repo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56.00</w:t>
      </w:r>
    </w:p>
    <w:p w:rsidR="00D32AD4" w:rsidRDefault="00D32AD4" w:rsidP="00FD3C71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9. Alpo Anttonen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58.15</w:t>
      </w:r>
    </w:p>
    <w:p w:rsidR="00D32AD4" w:rsidRPr="00FD3C71" w:rsidRDefault="00D32AD4" w:rsidP="00FD3C71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Tommi Karjalainen 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keskeytti</w:t>
      </w:r>
    </w:p>
    <w:sectPr w:rsidR="00D32AD4" w:rsidRPr="00FD3C71" w:rsidSect="004C7E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E37"/>
    <w:multiLevelType w:val="hybridMultilevel"/>
    <w:tmpl w:val="A7448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67BB"/>
    <w:multiLevelType w:val="hybridMultilevel"/>
    <w:tmpl w:val="FAE6D4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31DCE"/>
    <w:multiLevelType w:val="hybridMultilevel"/>
    <w:tmpl w:val="00726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485"/>
    <w:rsid w:val="00124386"/>
    <w:rsid w:val="00426A4A"/>
    <w:rsid w:val="004C7ECB"/>
    <w:rsid w:val="005474D4"/>
    <w:rsid w:val="007E70A1"/>
    <w:rsid w:val="00872686"/>
    <w:rsid w:val="008A7279"/>
    <w:rsid w:val="00BC72F9"/>
    <w:rsid w:val="00C32485"/>
    <w:rsid w:val="00D32AD4"/>
    <w:rsid w:val="00DE495F"/>
    <w:rsid w:val="00E22C96"/>
    <w:rsid w:val="00F20AB0"/>
    <w:rsid w:val="00F60A8D"/>
    <w:rsid w:val="00F962FA"/>
    <w:rsid w:val="00FD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C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7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148</Words>
  <Characters>1202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Kuohun suunnistajien ”SM-kisat” sekä kauden päättäjäiset 13</dc:title>
  <dc:subject/>
  <dc:creator>Ari Markku</dc:creator>
  <cp:keywords/>
  <dc:description/>
  <cp:lastModifiedBy>Veikko Repo</cp:lastModifiedBy>
  <cp:revision>2</cp:revision>
  <dcterms:created xsi:type="dcterms:W3CDTF">2014-09-15T13:51:00Z</dcterms:created>
  <dcterms:modified xsi:type="dcterms:W3CDTF">2014-09-15T13:51:00Z</dcterms:modified>
</cp:coreProperties>
</file>